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C7" w:rsidRPr="00240205" w:rsidRDefault="00FD6EC7">
      <w:pPr>
        <w:rPr>
          <w:rFonts w:ascii="Courier New" w:hAnsi="Courier New" w:cs="Courier New"/>
          <w:sz w:val="24"/>
          <w:lang w:val="en-US"/>
        </w:rPr>
      </w:pPr>
    </w:p>
    <w:p w:rsidR="00875DE2" w:rsidRDefault="00875DE2" w:rsidP="00875DE2">
      <w:pPr>
        <w:ind w:left="142"/>
        <w:jc w:val="center"/>
        <w:rPr>
          <w:b/>
          <w:sz w:val="28"/>
          <w:szCs w:val="28"/>
        </w:rPr>
      </w:pPr>
      <w:r w:rsidRPr="00E42741">
        <w:rPr>
          <w:b/>
          <w:sz w:val="28"/>
          <w:szCs w:val="28"/>
        </w:rPr>
        <w:t xml:space="preserve">ГОСУДАРСТВЕННОЕ УЧРЕЖДЕНИЕ КУЛЬТУРЫ </w:t>
      </w:r>
    </w:p>
    <w:p w:rsidR="00875DE2" w:rsidRPr="00E80194" w:rsidRDefault="00D76172" w:rsidP="00875DE2">
      <w:pPr>
        <w:pStyle w:val="1"/>
        <w:pBdr>
          <w:bottom w:val="single" w:sz="4" w:space="9" w:color="auto"/>
        </w:pBdr>
        <w:ind w:left="284" w:right="142"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875DE2" w:rsidRPr="00E42741" w:rsidTr="00F3743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DE2" w:rsidRPr="001A77EE" w:rsidRDefault="00875DE2" w:rsidP="00F37437">
            <w:pPr>
              <w:pStyle w:val="4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75DE2" w:rsidRPr="00E42741" w:rsidRDefault="00875DE2" w:rsidP="00875DE2">
      <w:pPr>
        <w:tabs>
          <w:tab w:val="left" w:pos="8491"/>
        </w:tabs>
        <w:jc w:val="center"/>
        <w:rPr>
          <w:b/>
          <w:sz w:val="28"/>
          <w:szCs w:val="28"/>
        </w:rPr>
      </w:pPr>
      <w:r w:rsidRPr="00E42741">
        <w:rPr>
          <w:b/>
          <w:sz w:val="28"/>
          <w:szCs w:val="28"/>
        </w:rPr>
        <w:t>г. Тула</w:t>
      </w:r>
    </w:p>
    <w:p w:rsidR="00875DE2" w:rsidRPr="00E42741" w:rsidRDefault="00875DE2" w:rsidP="00875DE2">
      <w:pPr>
        <w:pStyle w:val="4"/>
        <w:rPr>
          <w:rFonts w:ascii="Times New Roman" w:hAnsi="Times New Roman"/>
          <w:sz w:val="28"/>
          <w:szCs w:val="28"/>
        </w:rPr>
      </w:pPr>
    </w:p>
    <w:p w:rsidR="00875DE2" w:rsidRPr="00E80194" w:rsidRDefault="00875DE2" w:rsidP="00875DE2">
      <w:pPr>
        <w:pStyle w:val="4"/>
        <w:rPr>
          <w:rFonts w:ascii="Times New Roman" w:hAnsi="Times New Roman"/>
          <w:bCs/>
          <w:iCs/>
          <w:sz w:val="28"/>
          <w:szCs w:val="28"/>
        </w:rPr>
      </w:pPr>
      <w:r w:rsidRPr="00E80194">
        <w:rPr>
          <w:rFonts w:ascii="Times New Roman" w:hAnsi="Times New Roman"/>
          <w:bCs/>
          <w:iCs/>
          <w:sz w:val="28"/>
          <w:szCs w:val="28"/>
        </w:rPr>
        <w:t xml:space="preserve">П Р И К А З </w:t>
      </w:r>
    </w:p>
    <w:p w:rsidR="00875DE2" w:rsidRPr="00CE2ED1" w:rsidRDefault="00875DE2" w:rsidP="00875DE2">
      <w:pPr>
        <w:rPr>
          <w:sz w:val="16"/>
          <w:szCs w:val="16"/>
        </w:rPr>
      </w:pPr>
    </w:p>
    <w:p w:rsidR="00875DE2" w:rsidRPr="00E42741" w:rsidRDefault="00C61463" w:rsidP="00875DE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A61">
        <w:rPr>
          <w:sz w:val="28"/>
          <w:szCs w:val="28"/>
        </w:rPr>
        <w:t>……………</w:t>
      </w:r>
      <w:r w:rsidR="008370C4">
        <w:rPr>
          <w:sz w:val="28"/>
          <w:szCs w:val="28"/>
        </w:rPr>
        <w:t xml:space="preserve"> 2020</w:t>
      </w:r>
      <w:r w:rsidR="00875DE2">
        <w:rPr>
          <w:sz w:val="28"/>
          <w:szCs w:val="28"/>
        </w:rPr>
        <w:t xml:space="preserve"> года</w:t>
      </w:r>
      <w:r w:rsidR="00875DE2">
        <w:rPr>
          <w:sz w:val="28"/>
          <w:szCs w:val="28"/>
        </w:rPr>
        <w:tab/>
      </w:r>
      <w:r w:rsidR="00875DE2">
        <w:rPr>
          <w:sz w:val="28"/>
          <w:szCs w:val="28"/>
        </w:rPr>
        <w:tab/>
      </w:r>
      <w:r w:rsidR="00875DE2">
        <w:rPr>
          <w:sz w:val="28"/>
          <w:szCs w:val="28"/>
        </w:rPr>
        <w:tab/>
      </w:r>
      <w:r w:rsidR="00875DE2">
        <w:rPr>
          <w:sz w:val="28"/>
          <w:szCs w:val="28"/>
        </w:rPr>
        <w:tab/>
      </w:r>
      <w:r w:rsidR="00875DE2">
        <w:rPr>
          <w:sz w:val="28"/>
          <w:szCs w:val="28"/>
        </w:rPr>
        <w:tab/>
        <w:t xml:space="preserve">      </w:t>
      </w:r>
      <w:r w:rsidR="00806E34">
        <w:rPr>
          <w:sz w:val="28"/>
          <w:szCs w:val="28"/>
        </w:rPr>
        <w:t xml:space="preserve">          </w:t>
      </w:r>
      <w:r w:rsidR="00875DE2">
        <w:rPr>
          <w:sz w:val="28"/>
          <w:szCs w:val="28"/>
        </w:rPr>
        <w:t xml:space="preserve"> </w:t>
      </w:r>
      <w:r w:rsidR="00875DE2">
        <w:rPr>
          <w:sz w:val="28"/>
          <w:szCs w:val="28"/>
        </w:rPr>
        <w:tab/>
      </w:r>
      <w:r w:rsidR="00BE5900">
        <w:rPr>
          <w:sz w:val="28"/>
          <w:szCs w:val="28"/>
        </w:rPr>
        <w:tab/>
      </w:r>
      <w:r w:rsidR="00B51C3E">
        <w:rPr>
          <w:sz w:val="28"/>
          <w:szCs w:val="28"/>
        </w:rPr>
        <w:t xml:space="preserve">   </w:t>
      </w:r>
      <w:r w:rsidR="00BE5900">
        <w:rPr>
          <w:sz w:val="28"/>
          <w:szCs w:val="28"/>
        </w:rPr>
        <w:t xml:space="preserve">    </w:t>
      </w:r>
      <w:r w:rsidR="00875DE2" w:rsidRPr="004C706A">
        <w:rPr>
          <w:sz w:val="28"/>
          <w:szCs w:val="28"/>
        </w:rPr>
        <w:t xml:space="preserve">№ </w:t>
      </w:r>
    </w:p>
    <w:p w:rsidR="00875DE2" w:rsidRDefault="00875DE2" w:rsidP="00875DE2">
      <w:pPr>
        <w:pStyle w:val="3"/>
        <w:rPr>
          <w:b/>
        </w:rPr>
      </w:pPr>
    </w:p>
    <w:p w:rsidR="00560C7F" w:rsidRDefault="00560C7F" w:rsidP="00B41553">
      <w:pPr>
        <w:tabs>
          <w:tab w:val="left" w:pos="4350"/>
        </w:tabs>
        <w:rPr>
          <w:b/>
          <w:sz w:val="16"/>
          <w:szCs w:val="16"/>
        </w:rPr>
      </w:pPr>
    </w:p>
    <w:p w:rsidR="004007AF" w:rsidRPr="00933014" w:rsidRDefault="004007AF" w:rsidP="00933014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933014">
        <w:rPr>
          <w:rStyle w:val="normaltextrun"/>
          <w:b/>
          <w:bCs/>
          <w:sz w:val="28"/>
          <w:szCs w:val="28"/>
        </w:rPr>
        <w:t>О переводе на дистанционную работу</w:t>
      </w:r>
    </w:p>
    <w:p w:rsidR="004007AF" w:rsidRPr="00933014" w:rsidRDefault="004007AF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33014">
        <w:rPr>
          <w:rStyle w:val="eop"/>
          <w:sz w:val="28"/>
          <w:szCs w:val="28"/>
        </w:rPr>
        <w:t> </w:t>
      </w:r>
    </w:p>
    <w:p w:rsidR="00933014" w:rsidRDefault="004007AF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33014">
        <w:rPr>
          <w:rStyle w:val="normaltextrun"/>
          <w:sz w:val="28"/>
          <w:szCs w:val="28"/>
        </w:rPr>
        <w:t>В соответствии с достигнутым согласием</w:t>
      </w:r>
      <w:r w:rsidR="00933014">
        <w:rPr>
          <w:rStyle w:val="eop"/>
          <w:sz w:val="28"/>
          <w:szCs w:val="28"/>
        </w:rPr>
        <w:t xml:space="preserve">, </w:t>
      </w:r>
    </w:p>
    <w:p w:rsidR="00952C62" w:rsidRPr="00A945C0" w:rsidRDefault="00952C62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4007AF" w:rsidRDefault="004007AF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33014">
        <w:rPr>
          <w:rStyle w:val="normaltextrun"/>
          <w:b/>
          <w:bCs/>
          <w:sz w:val="28"/>
          <w:szCs w:val="28"/>
        </w:rPr>
        <w:t>ПРИКАЗЫВАЮ:</w:t>
      </w:r>
      <w:r w:rsidRPr="00933014">
        <w:rPr>
          <w:rStyle w:val="eop"/>
          <w:sz w:val="28"/>
          <w:szCs w:val="28"/>
        </w:rPr>
        <w:t> </w:t>
      </w:r>
    </w:p>
    <w:p w:rsidR="00933014" w:rsidRPr="00A945C0" w:rsidRDefault="00933014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1579E2" w:rsidRDefault="004007AF" w:rsidP="009439F8">
      <w:pPr>
        <w:pStyle w:val="paragraph"/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9439F8">
        <w:rPr>
          <w:rStyle w:val="normaltextrun"/>
          <w:sz w:val="28"/>
          <w:szCs w:val="28"/>
        </w:rPr>
        <w:t xml:space="preserve">Перевести на дистанционную </w:t>
      </w:r>
      <w:r w:rsidR="00952C62" w:rsidRPr="009439F8">
        <w:rPr>
          <w:rStyle w:val="normaltextrun"/>
          <w:sz w:val="28"/>
          <w:szCs w:val="28"/>
        </w:rPr>
        <w:t>р</w:t>
      </w:r>
      <w:r w:rsidR="00BE5900" w:rsidRPr="009439F8">
        <w:rPr>
          <w:rStyle w:val="normaltextrun"/>
          <w:sz w:val="28"/>
          <w:szCs w:val="28"/>
        </w:rPr>
        <w:t>а</w:t>
      </w:r>
      <w:r w:rsidR="00952C62" w:rsidRPr="009439F8">
        <w:rPr>
          <w:rStyle w:val="normaltextrun"/>
          <w:sz w:val="28"/>
          <w:szCs w:val="28"/>
        </w:rPr>
        <w:t>боту</w:t>
      </w:r>
      <w:r w:rsidR="00BE5900" w:rsidRPr="009439F8">
        <w:rPr>
          <w:rStyle w:val="normaltextrun"/>
          <w:sz w:val="28"/>
          <w:szCs w:val="28"/>
        </w:rPr>
        <w:t xml:space="preserve"> </w:t>
      </w:r>
      <w:r w:rsidR="00933014" w:rsidRPr="009439F8">
        <w:rPr>
          <w:rStyle w:val="normaltextrun"/>
          <w:sz w:val="28"/>
          <w:szCs w:val="28"/>
        </w:rPr>
        <w:t xml:space="preserve">с </w:t>
      </w:r>
      <w:r w:rsidR="00753A61">
        <w:rPr>
          <w:rStyle w:val="normaltextrun"/>
          <w:sz w:val="28"/>
          <w:szCs w:val="28"/>
        </w:rPr>
        <w:t>….</w:t>
      </w:r>
      <w:r w:rsidR="00952C62" w:rsidRPr="009439F8">
        <w:rPr>
          <w:rStyle w:val="normaltextrun"/>
          <w:sz w:val="28"/>
          <w:szCs w:val="28"/>
        </w:rPr>
        <w:t xml:space="preserve"> апреля</w:t>
      </w:r>
      <w:r w:rsidRPr="009439F8">
        <w:rPr>
          <w:rStyle w:val="normaltextrun"/>
          <w:sz w:val="28"/>
          <w:szCs w:val="28"/>
        </w:rPr>
        <w:t xml:space="preserve"> 2020 года</w:t>
      </w:r>
      <w:r w:rsidR="00933014" w:rsidRPr="009439F8">
        <w:rPr>
          <w:rStyle w:val="normaltextrun"/>
          <w:sz w:val="28"/>
          <w:szCs w:val="28"/>
        </w:rPr>
        <w:t xml:space="preserve"> по </w:t>
      </w:r>
      <w:r w:rsidR="00753A61">
        <w:rPr>
          <w:rStyle w:val="normaltextrun"/>
          <w:sz w:val="28"/>
          <w:szCs w:val="28"/>
        </w:rPr>
        <w:t>…</w:t>
      </w:r>
      <w:r w:rsidR="00952C62" w:rsidRPr="009439F8">
        <w:rPr>
          <w:rStyle w:val="normaltextrun"/>
          <w:sz w:val="28"/>
          <w:szCs w:val="28"/>
        </w:rPr>
        <w:t xml:space="preserve"> апреля</w:t>
      </w:r>
      <w:r w:rsidR="00933014" w:rsidRPr="009439F8">
        <w:rPr>
          <w:rStyle w:val="normaltextrun"/>
          <w:sz w:val="28"/>
          <w:szCs w:val="28"/>
        </w:rPr>
        <w:t xml:space="preserve"> 2020 года</w:t>
      </w:r>
      <w:r w:rsidR="00952C62" w:rsidRPr="009439F8">
        <w:rPr>
          <w:rStyle w:val="normaltextrun"/>
          <w:sz w:val="28"/>
          <w:szCs w:val="28"/>
        </w:rPr>
        <w:t xml:space="preserve"> </w:t>
      </w:r>
      <w:r w:rsidR="001579E2">
        <w:rPr>
          <w:rStyle w:val="normaltextrun"/>
          <w:sz w:val="28"/>
          <w:szCs w:val="28"/>
        </w:rPr>
        <w:t>следующих работников:</w:t>
      </w:r>
    </w:p>
    <w:p w:rsidR="001579E2" w:rsidRDefault="00753A61" w:rsidP="001579E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……………..</w:t>
      </w:r>
    </w:p>
    <w:p w:rsidR="00753A61" w:rsidRDefault="00753A61" w:rsidP="001579E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……………..</w:t>
      </w:r>
    </w:p>
    <w:p w:rsidR="004007AF" w:rsidRPr="00933014" w:rsidRDefault="004007AF" w:rsidP="00933014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33014">
        <w:rPr>
          <w:rStyle w:val="normaltextrun"/>
          <w:sz w:val="28"/>
          <w:szCs w:val="28"/>
        </w:rPr>
        <w:t xml:space="preserve">Сохранить за </w:t>
      </w:r>
      <w:r w:rsidR="00952C62">
        <w:rPr>
          <w:rStyle w:val="normaltextrun"/>
          <w:sz w:val="28"/>
          <w:szCs w:val="28"/>
        </w:rPr>
        <w:t>работниками</w:t>
      </w:r>
      <w:r w:rsidR="00F05D60">
        <w:rPr>
          <w:rStyle w:val="normaltextrun"/>
          <w:sz w:val="28"/>
          <w:szCs w:val="28"/>
        </w:rPr>
        <w:t>,</w:t>
      </w:r>
      <w:r w:rsidR="00952C62">
        <w:rPr>
          <w:rStyle w:val="normaltextrun"/>
          <w:sz w:val="28"/>
          <w:szCs w:val="28"/>
        </w:rPr>
        <w:t xml:space="preserve"> указанными в п.1</w:t>
      </w:r>
      <w:r w:rsidRPr="00933014">
        <w:rPr>
          <w:rStyle w:val="normaltextrun"/>
          <w:sz w:val="28"/>
          <w:szCs w:val="28"/>
        </w:rPr>
        <w:t xml:space="preserve"> обязанность выполнения ее трудовых функций в полном объеме, оставив ее в том же структурном подразделении </w:t>
      </w:r>
      <w:r w:rsidR="00753A61">
        <w:rPr>
          <w:rStyle w:val="normaltextrun"/>
          <w:sz w:val="28"/>
          <w:szCs w:val="28"/>
        </w:rPr>
        <w:t>учреждения</w:t>
      </w:r>
      <w:r w:rsidR="00933014">
        <w:rPr>
          <w:rStyle w:val="normaltextrun"/>
          <w:sz w:val="28"/>
          <w:szCs w:val="28"/>
        </w:rPr>
        <w:t>,</w:t>
      </w:r>
      <w:r w:rsidRPr="00933014">
        <w:rPr>
          <w:rStyle w:val="normaltextrun"/>
          <w:sz w:val="28"/>
          <w:szCs w:val="28"/>
        </w:rPr>
        <w:t xml:space="preserve"> в той же должности и с тем же </w:t>
      </w:r>
      <w:r w:rsidR="00933014">
        <w:rPr>
          <w:rStyle w:val="normaltextrun"/>
          <w:sz w:val="28"/>
          <w:szCs w:val="28"/>
        </w:rPr>
        <w:t>размером заработной платы</w:t>
      </w:r>
      <w:r w:rsidRPr="00933014">
        <w:rPr>
          <w:rStyle w:val="normaltextrun"/>
          <w:sz w:val="28"/>
          <w:szCs w:val="28"/>
        </w:rPr>
        <w:t>.</w:t>
      </w:r>
      <w:r w:rsidRPr="00933014">
        <w:rPr>
          <w:rStyle w:val="eop"/>
          <w:sz w:val="28"/>
          <w:szCs w:val="28"/>
        </w:rPr>
        <w:t> </w:t>
      </w:r>
    </w:p>
    <w:p w:rsidR="004007AF" w:rsidRPr="00933014" w:rsidRDefault="00933014" w:rsidP="00933014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Административно-кадровому отделу</w:t>
      </w:r>
      <w:r w:rsidR="004007AF" w:rsidRPr="00933014">
        <w:rPr>
          <w:rStyle w:val="normaltextrun"/>
          <w:sz w:val="28"/>
          <w:szCs w:val="28"/>
        </w:rPr>
        <w:t xml:space="preserve"> данные о времени, отработанном </w:t>
      </w:r>
      <w:r w:rsidR="001579E2">
        <w:rPr>
          <w:rStyle w:val="normaltextrun"/>
          <w:sz w:val="28"/>
          <w:szCs w:val="28"/>
        </w:rPr>
        <w:t>работниками</w:t>
      </w:r>
      <w:r w:rsidR="004007AF" w:rsidRPr="00933014">
        <w:rPr>
          <w:rStyle w:val="normaltextrun"/>
          <w:sz w:val="28"/>
          <w:szCs w:val="28"/>
        </w:rPr>
        <w:t xml:space="preserve"> в течение месяца, подавать в бухгалтерию как за полный месяц работы при отсутствии документов, подтверждающих наличие в этом месяце нерабочих периодов (отпуск, больничный).</w:t>
      </w:r>
      <w:r w:rsidR="004007AF" w:rsidRPr="00933014">
        <w:rPr>
          <w:rStyle w:val="eop"/>
          <w:sz w:val="28"/>
          <w:szCs w:val="28"/>
        </w:rPr>
        <w:t> </w:t>
      </w:r>
    </w:p>
    <w:p w:rsidR="004007AF" w:rsidRPr="00933014" w:rsidRDefault="004007AF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33014">
        <w:rPr>
          <w:rStyle w:val="eop"/>
          <w:sz w:val="28"/>
          <w:szCs w:val="28"/>
        </w:rPr>
        <w:t> </w:t>
      </w:r>
    </w:p>
    <w:p w:rsidR="004007AF" w:rsidRPr="00933014" w:rsidRDefault="004007AF" w:rsidP="00933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33014">
        <w:rPr>
          <w:rStyle w:val="eop"/>
          <w:sz w:val="28"/>
          <w:szCs w:val="28"/>
        </w:rPr>
        <w:t> </w:t>
      </w:r>
    </w:p>
    <w:p w:rsidR="00B51C3E" w:rsidRPr="00952C62" w:rsidRDefault="004007AF" w:rsidP="00952C6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33014">
        <w:rPr>
          <w:rStyle w:val="normaltextrun"/>
          <w:sz w:val="28"/>
          <w:szCs w:val="28"/>
        </w:rPr>
        <w:t>Основания: </w:t>
      </w:r>
      <w:r w:rsidR="00952C62">
        <w:rPr>
          <w:rStyle w:val="eop"/>
          <w:sz w:val="28"/>
          <w:szCs w:val="28"/>
        </w:rPr>
        <w:t>дополнительные соглашения с работниками.</w:t>
      </w:r>
    </w:p>
    <w:p w:rsidR="00B51C3E" w:rsidRPr="00AA3F2C" w:rsidRDefault="00B51C3E" w:rsidP="00B51C3E">
      <w:pPr>
        <w:jc w:val="both"/>
        <w:rPr>
          <w:sz w:val="28"/>
          <w:szCs w:val="28"/>
        </w:rPr>
      </w:pPr>
    </w:p>
    <w:p w:rsidR="00B51C3E" w:rsidRDefault="00B51C3E" w:rsidP="00B51C3E">
      <w:pPr>
        <w:rPr>
          <w:sz w:val="28"/>
          <w:szCs w:val="28"/>
        </w:rPr>
      </w:pPr>
    </w:p>
    <w:p w:rsidR="00B51C3E" w:rsidRPr="004B4FF1" w:rsidRDefault="00B51C3E" w:rsidP="00B51C3E">
      <w:pPr>
        <w:rPr>
          <w:b/>
          <w:sz w:val="28"/>
          <w:szCs w:val="28"/>
        </w:rPr>
      </w:pPr>
      <w:r w:rsidRPr="004B4FF1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4FF1">
        <w:rPr>
          <w:b/>
          <w:sz w:val="28"/>
          <w:szCs w:val="28"/>
        </w:rPr>
        <w:t xml:space="preserve">         </w:t>
      </w:r>
      <w:r w:rsidRPr="004B4FF1">
        <w:rPr>
          <w:b/>
          <w:sz w:val="28"/>
          <w:szCs w:val="28"/>
        </w:rPr>
        <w:tab/>
      </w:r>
      <w:r w:rsidRPr="004B4FF1">
        <w:rPr>
          <w:b/>
          <w:sz w:val="28"/>
          <w:szCs w:val="28"/>
        </w:rPr>
        <w:tab/>
      </w:r>
      <w:r w:rsidR="00D76172">
        <w:rPr>
          <w:b/>
          <w:sz w:val="28"/>
          <w:szCs w:val="28"/>
        </w:rPr>
        <w:t>………………….</w:t>
      </w:r>
      <w:bookmarkStart w:id="0" w:name="_GoBack"/>
      <w:bookmarkEnd w:id="0"/>
    </w:p>
    <w:p w:rsidR="00C61463" w:rsidRDefault="00C61463" w:rsidP="00C61463">
      <w:pPr>
        <w:ind w:left="709"/>
        <w:jc w:val="both"/>
        <w:rPr>
          <w:sz w:val="28"/>
          <w:szCs w:val="28"/>
        </w:rPr>
      </w:pPr>
    </w:p>
    <w:p w:rsidR="00C61463" w:rsidRDefault="00C61463" w:rsidP="00C61463">
      <w:pPr>
        <w:rPr>
          <w:sz w:val="28"/>
          <w:szCs w:val="28"/>
        </w:rPr>
      </w:pPr>
    </w:p>
    <w:p w:rsidR="00C61463" w:rsidRDefault="00C61463" w:rsidP="00C61463">
      <w:pPr>
        <w:rPr>
          <w:sz w:val="28"/>
          <w:szCs w:val="28"/>
        </w:rPr>
      </w:pPr>
    </w:p>
    <w:p w:rsidR="00294435" w:rsidRDefault="00294435" w:rsidP="00C61463">
      <w:pPr>
        <w:jc w:val="both"/>
        <w:rPr>
          <w:sz w:val="28"/>
          <w:szCs w:val="28"/>
        </w:rPr>
      </w:pPr>
    </w:p>
    <w:p w:rsidR="00C40FDC" w:rsidRDefault="00C40FDC" w:rsidP="00A52889">
      <w:pPr>
        <w:rPr>
          <w:sz w:val="28"/>
          <w:szCs w:val="28"/>
        </w:rPr>
      </w:pPr>
    </w:p>
    <w:p w:rsidR="00B51C3E" w:rsidRDefault="00B51C3E" w:rsidP="00A52889">
      <w:pPr>
        <w:rPr>
          <w:sz w:val="28"/>
          <w:szCs w:val="28"/>
        </w:rPr>
      </w:pPr>
    </w:p>
    <w:p w:rsidR="00B51C3E" w:rsidRDefault="00B51C3E" w:rsidP="00A52889">
      <w:pPr>
        <w:rPr>
          <w:sz w:val="28"/>
          <w:szCs w:val="28"/>
        </w:rPr>
      </w:pPr>
    </w:p>
    <w:p w:rsidR="00B51C3E" w:rsidRDefault="00B51C3E" w:rsidP="00A52889">
      <w:pPr>
        <w:rPr>
          <w:sz w:val="28"/>
          <w:szCs w:val="28"/>
        </w:rPr>
      </w:pPr>
    </w:p>
    <w:p w:rsidR="00952C62" w:rsidRDefault="00952C62" w:rsidP="00A52889">
      <w:pPr>
        <w:rPr>
          <w:sz w:val="28"/>
          <w:szCs w:val="28"/>
        </w:rPr>
      </w:pPr>
    </w:p>
    <w:sectPr w:rsidR="00952C62" w:rsidSect="00D70EF2">
      <w:pgSz w:w="11906" w:h="16838"/>
      <w:pgMar w:top="567" w:right="99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9B" w:rsidRDefault="00FB1B9B" w:rsidP="00DA1362">
      <w:r>
        <w:separator/>
      </w:r>
    </w:p>
  </w:endnote>
  <w:endnote w:type="continuationSeparator" w:id="0">
    <w:p w:rsidR="00FB1B9B" w:rsidRDefault="00FB1B9B" w:rsidP="00DA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9B" w:rsidRDefault="00FB1B9B" w:rsidP="00DA1362">
      <w:r>
        <w:separator/>
      </w:r>
    </w:p>
  </w:footnote>
  <w:footnote w:type="continuationSeparator" w:id="0">
    <w:p w:rsidR="00FB1B9B" w:rsidRDefault="00FB1B9B" w:rsidP="00DA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AECC92"/>
    <w:lvl w:ilvl="0">
      <w:numFmt w:val="decimal"/>
      <w:pStyle w:val="a"/>
      <w:lvlText w:val="*"/>
      <w:lvlJc w:val="left"/>
    </w:lvl>
  </w:abstractNum>
  <w:abstractNum w:abstractNumId="1" w15:restartNumberingAfterBreak="0">
    <w:nsid w:val="01C80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01EFB"/>
    <w:multiLevelType w:val="hybridMultilevel"/>
    <w:tmpl w:val="8B941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16B57"/>
    <w:multiLevelType w:val="hybridMultilevel"/>
    <w:tmpl w:val="4DC03198"/>
    <w:lvl w:ilvl="0" w:tplc="D492A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007A"/>
    <w:multiLevelType w:val="multilevel"/>
    <w:tmpl w:val="B0A668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984"/>
    <w:multiLevelType w:val="hybridMultilevel"/>
    <w:tmpl w:val="52C60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70B6D"/>
    <w:multiLevelType w:val="multilevel"/>
    <w:tmpl w:val="FB5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D54EF"/>
    <w:multiLevelType w:val="multilevel"/>
    <w:tmpl w:val="35380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4198F"/>
    <w:multiLevelType w:val="hybridMultilevel"/>
    <w:tmpl w:val="8DEC0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2601A8"/>
    <w:multiLevelType w:val="hybridMultilevel"/>
    <w:tmpl w:val="5D2A79EE"/>
    <w:lvl w:ilvl="0" w:tplc="E3B67B3E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E7ED2"/>
    <w:multiLevelType w:val="hybridMultilevel"/>
    <w:tmpl w:val="0E728C72"/>
    <w:lvl w:ilvl="0" w:tplc="8FE02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905F6"/>
    <w:multiLevelType w:val="hybridMultilevel"/>
    <w:tmpl w:val="12F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40A05"/>
    <w:multiLevelType w:val="hybridMultilevel"/>
    <w:tmpl w:val="771A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56D4A"/>
    <w:multiLevelType w:val="multilevel"/>
    <w:tmpl w:val="EEDE6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261010"/>
    <w:multiLevelType w:val="hybridMultilevel"/>
    <w:tmpl w:val="BC7097CA"/>
    <w:lvl w:ilvl="0" w:tplc="99E69B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176BF"/>
    <w:multiLevelType w:val="multilevel"/>
    <w:tmpl w:val="A91E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3A726FC7"/>
    <w:multiLevelType w:val="hybridMultilevel"/>
    <w:tmpl w:val="B1FC9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4732B"/>
    <w:multiLevelType w:val="hybridMultilevel"/>
    <w:tmpl w:val="7B9456A0"/>
    <w:lvl w:ilvl="0" w:tplc="903CF0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9E9C68">
      <w:numFmt w:val="none"/>
      <w:lvlText w:val=""/>
      <w:lvlJc w:val="left"/>
      <w:pPr>
        <w:tabs>
          <w:tab w:val="num" w:pos="360"/>
        </w:tabs>
      </w:pPr>
    </w:lvl>
    <w:lvl w:ilvl="2" w:tplc="BC4C6266">
      <w:numFmt w:val="none"/>
      <w:lvlText w:val=""/>
      <w:lvlJc w:val="left"/>
      <w:pPr>
        <w:tabs>
          <w:tab w:val="num" w:pos="360"/>
        </w:tabs>
      </w:pPr>
    </w:lvl>
    <w:lvl w:ilvl="3" w:tplc="373AF944">
      <w:numFmt w:val="none"/>
      <w:lvlText w:val=""/>
      <w:lvlJc w:val="left"/>
      <w:pPr>
        <w:tabs>
          <w:tab w:val="num" w:pos="360"/>
        </w:tabs>
      </w:pPr>
    </w:lvl>
    <w:lvl w:ilvl="4" w:tplc="577EEF56">
      <w:numFmt w:val="none"/>
      <w:lvlText w:val=""/>
      <w:lvlJc w:val="left"/>
      <w:pPr>
        <w:tabs>
          <w:tab w:val="num" w:pos="360"/>
        </w:tabs>
      </w:pPr>
    </w:lvl>
    <w:lvl w:ilvl="5" w:tplc="7FAA3834">
      <w:numFmt w:val="none"/>
      <w:lvlText w:val=""/>
      <w:lvlJc w:val="left"/>
      <w:pPr>
        <w:tabs>
          <w:tab w:val="num" w:pos="360"/>
        </w:tabs>
      </w:pPr>
    </w:lvl>
    <w:lvl w:ilvl="6" w:tplc="74FC86E4">
      <w:numFmt w:val="none"/>
      <w:lvlText w:val=""/>
      <w:lvlJc w:val="left"/>
      <w:pPr>
        <w:tabs>
          <w:tab w:val="num" w:pos="360"/>
        </w:tabs>
      </w:pPr>
    </w:lvl>
    <w:lvl w:ilvl="7" w:tplc="3F32B580">
      <w:numFmt w:val="none"/>
      <w:lvlText w:val=""/>
      <w:lvlJc w:val="left"/>
      <w:pPr>
        <w:tabs>
          <w:tab w:val="num" w:pos="360"/>
        </w:tabs>
      </w:pPr>
    </w:lvl>
    <w:lvl w:ilvl="8" w:tplc="7AA6964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1371080"/>
    <w:multiLevelType w:val="hybridMultilevel"/>
    <w:tmpl w:val="869486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2071181"/>
    <w:multiLevelType w:val="hybridMultilevel"/>
    <w:tmpl w:val="0B32FA28"/>
    <w:lvl w:ilvl="0" w:tplc="9DECDB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03BEA"/>
    <w:multiLevelType w:val="hybridMultilevel"/>
    <w:tmpl w:val="E89AF1B6"/>
    <w:lvl w:ilvl="0" w:tplc="48D6C3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869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3CF563C"/>
    <w:multiLevelType w:val="hybridMultilevel"/>
    <w:tmpl w:val="04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828E7"/>
    <w:multiLevelType w:val="hybridMultilevel"/>
    <w:tmpl w:val="19D0A7BC"/>
    <w:lvl w:ilvl="0" w:tplc="99E69B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8BFEF0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9B46C20"/>
    <w:multiLevelType w:val="hybridMultilevel"/>
    <w:tmpl w:val="355A1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EF0A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3714CA"/>
    <w:multiLevelType w:val="hybridMultilevel"/>
    <w:tmpl w:val="DD22F3C4"/>
    <w:lvl w:ilvl="0" w:tplc="FBDE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C0C05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E51FD"/>
    <w:multiLevelType w:val="hybridMultilevel"/>
    <w:tmpl w:val="01C097F8"/>
    <w:lvl w:ilvl="0" w:tplc="6FC65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43AB5"/>
    <w:multiLevelType w:val="hybridMultilevel"/>
    <w:tmpl w:val="6E30C602"/>
    <w:lvl w:ilvl="0" w:tplc="F206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9F54BB"/>
    <w:multiLevelType w:val="hybridMultilevel"/>
    <w:tmpl w:val="8F985042"/>
    <w:lvl w:ilvl="0" w:tplc="9448FE08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72C371A"/>
    <w:multiLevelType w:val="hybridMultilevel"/>
    <w:tmpl w:val="1B1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438E"/>
    <w:multiLevelType w:val="hybridMultilevel"/>
    <w:tmpl w:val="A4AE0FFE"/>
    <w:lvl w:ilvl="0" w:tplc="3C0C05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AE4F1D"/>
    <w:multiLevelType w:val="hybridMultilevel"/>
    <w:tmpl w:val="B05667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CC27C26"/>
    <w:multiLevelType w:val="hybridMultilevel"/>
    <w:tmpl w:val="93547884"/>
    <w:lvl w:ilvl="0" w:tplc="E92836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6A56"/>
    <w:multiLevelType w:val="multilevel"/>
    <w:tmpl w:val="70F26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i/>
      </w:rPr>
    </w:lvl>
  </w:abstractNum>
  <w:abstractNum w:abstractNumId="34" w15:restartNumberingAfterBreak="0">
    <w:nsid w:val="7E683270"/>
    <w:multiLevelType w:val="hybridMultilevel"/>
    <w:tmpl w:val="4EB2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32"/>
  </w:num>
  <w:num w:numId="5">
    <w:abstractNumId w:val="21"/>
  </w:num>
  <w:num w:numId="6">
    <w:abstractNumId w:val="17"/>
  </w:num>
  <w:num w:numId="7">
    <w:abstractNumId w:val="19"/>
  </w:num>
  <w:num w:numId="8">
    <w:abstractNumId w:val="4"/>
  </w:num>
  <w:num w:numId="9">
    <w:abstractNumId w:val="28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33"/>
  </w:num>
  <w:num w:numId="15">
    <w:abstractNumId w:val="18"/>
  </w:num>
  <w:num w:numId="16">
    <w:abstractNumId w:val="31"/>
  </w:num>
  <w:num w:numId="17">
    <w:abstractNumId w:val="16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14"/>
  </w:num>
  <w:num w:numId="22">
    <w:abstractNumId w:val="34"/>
  </w:num>
  <w:num w:numId="23">
    <w:abstractNumId w:val="8"/>
  </w:num>
  <w:num w:numId="24">
    <w:abstractNumId w:val="25"/>
  </w:num>
  <w:num w:numId="25">
    <w:abstractNumId w:val="26"/>
  </w:num>
  <w:num w:numId="26">
    <w:abstractNumId w:val="10"/>
  </w:num>
  <w:num w:numId="27">
    <w:abstractNumId w:val="12"/>
  </w:num>
  <w:num w:numId="28">
    <w:abstractNumId w:val="30"/>
  </w:num>
  <w:num w:numId="29">
    <w:abstractNumId w:val="22"/>
  </w:num>
  <w:num w:numId="30">
    <w:abstractNumId w:val="3"/>
  </w:num>
  <w:num w:numId="31">
    <w:abstractNumId w:val="27"/>
  </w:num>
  <w:num w:numId="32">
    <w:abstractNumId w:val="29"/>
  </w:num>
  <w:num w:numId="33">
    <w:abstractNumId w:val="11"/>
  </w:num>
  <w:num w:numId="34">
    <w:abstractNumId w:val="6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2"/>
    <w:rsid w:val="00000B4E"/>
    <w:rsid w:val="00002DEC"/>
    <w:rsid w:val="00002E6E"/>
    <w:rsid w:val="000035B6"/>
    <w:rsid w:val="00004E27"/>
    <w:rsid w:val="00006951"/>
    <w:rsid w:val="0000737D"/>
    <w:rsid w:val="00010C05"/>
    <w:rsid w:val="00013BF2"/>
    <w:rsid w:val="000145A0"/>
    <w:rsid w:val="00020D93"/>
    <w:rsid w:val="0002267B"/>
    <w:rsid w:val="00024969"/>
    <w:rsid w:val="000370E0"/>
    <w:rsid w:val="00043983"/>
    <w:rsid w:val="0005031F"/>
    <w:rsid w:val="00051D39"/>
    <w:rsid w:val="00052D6B"/>
    <w:rsid w:val="000535F4"/>
    <w:rsid w:val="0005424E"/>
    <w:rsid w:val="00062304"/>
    <w:rsid w:val="00070100"/>
    <w:rsid w:val="0007308E"/>
    <w:rsid w:val="00075F3A"/>
    <w:rsid w:val="0007613F"/>
    <w:rsid w:val="00076A69"/>
    <w:rsid w:val="00082A08"/>
    <w:rsid w:val="00084421"/>
    <w:rsid w:val="0008771E"/>
    <w:rsid w:val="00092780"/>
    <w:rsid w:val="0009344E"/>
    <w:rsid w:val="00094D60"/>
    <w:rsid w:val="000A019C"/>
    <w:rsid w:val="000A6986"/>
    <w:rsid w:val="000B0364"/>
    <w:rsid w:val="000B0A92"/>
    <w:rsid w:val="000B11E4"/>
    <w:rsid w:val="000B2807"/>
    <w:rsid w:val="000B355C"/>
    <w:rsid w:val="000B39C6"/>
    <w:rsid w:val="000D040D"/>
    <w:rsid w:val="000D7FD3"/>
    <w:rsid w:val="000E08C4"/>
    <w:rsid w:val="000E397C"/>
    <w:rsid w:val="000E3E39"/>
    <w:rsid w:val="000E644E"/>
    <w:rsid w:val="000F0359"/>
    <w:rsid w:val="000F0C30"/>
    <w:rsid w:val="000F7242"/>
    <w:rsid w:val="00102A6D"/>
    <w:rsid w:val="001049FE"/>
    <w:rsid w:val="00110A30"/>
    <w:rsid w:val="0012140E"/>
    <w:rsid w:val="00126422"/>
    <w:rsid w:val="0012676D"/>
    <w:rsid w:val="001275BE"/>
    <w:rsid w:val="0013140F"/>
    <w:rsid w:val="001407CA"/>
    <w:rsid w:val="00141E83"/>
    <w:rsid w:val="001428FD"/>
    <w:rsid w:val="00145D4A"/>
    <w:rsid w:val="001460D0"/>
    <w:rsid w:val="001476A5"/>
    <w:rsid w:val="00154467"/>
    <w:rsid w:val="00155B7D"/>
    <w:rsid w:val="001579E2"/>
    <w:rsid w:val="00160A95"/>
    <w:rsid w:val="0017646F"/>
    <w:rsid w:val="00180475"/>
    <w:rsid w:val="00180C91"/>
    <w:rsid w:val="001818E5"/>
    <w:rsid w:val="00187380"/>
    <w:rsid w:val="00195DFA"/>
    <w:rsid w:val="00196793"/>
    <w:rsid w:val="001A621C"/>
    <w:rsid w:val="001A6AD6"/>
    <w:rsid w:val="001B1F21"/>
    <w:rsid w:val="001B28C6"/>
    <w:rsid w:val="001C4CBD"/>
    <w:rsid w:val="001C70BD"/>
    <w:rsid w:val="001D1352"/>
    <w:rsid w:val="001D4F07"/>
    <w:rsid w:val="001D5349"/>
    <w:rsid w:val="001E19A5"/>
    <w:rsid w:val="001E1C84"/>
    <w:rsid w:val="001E31C7"/>
    <w:rsid w:val="001F2F9F"/>
    <w:rsid w:val="001F485D"/>
    <w:rsid w:val="00202636"/>
    <w:rsid w:val="00204F14"/>
    <w:rsid w:val="0021285F"/>
    <w:rsid w:val="00222305"/>
    <w:rsid w:val="00230025"/>
    <w:rsid w:val="00232337"/>
    <w:rsid w:val="00234636"/>
    <w:rsid w:val="00235F4D"/>
    <w:rsid w:val="00237CDA"/>
    <w:rsid w:val="00240205"/>
    <w:rsid w:val="00243BCF"/>
    <w:rsid w:val="002454B2"/>
    <w:rsid w:val="00245C48"/>
    <w:rsid w:val="0024730E"/>
    <w:rsid w:val="002505B1"/>
    <w:rsid w:val="0025067B"/>
    <w:rsid w:val="00257280"/>
    <w:rsid w:val="00260ACA"/>
    <w:rsid w:val="00260D48"/>
    <w:rsid w:val="00261EBD"/>
    <w:rsid w:val="00262152"/>
    <w:rsid w:val="00264646"/>
    <w:rsid w:val="00270025"/>
    <w:rsid w:val="00270DF2"/>
    <w:rsid w:val="00277601"/>
    <w:rsid w:val="00277812"/>
    <w:rsid w:val="002815DA"/>
    <w:rsid w:val="002847BD"/>
    <w:rsid w:val="00284997"/>
    <w:rsid w:val="00287EC3"/>
    <w:rsid w:val="00294435"/>
    <w:rsid w:val="0029611B"/>
    <w:rsid w:val="00296331"/>
    <w:rsid w:val="002A35A8"/>
    <w:rsid w:val="002A370E"/>
    <w:rsid w:val="002A3927"/>
    <w:rsid w:val="002A4999"/>
    <w:rsid w:val="002A5BB2"/>
    <w:rsid w:val="002B1F5A"/>
    <w:rsid w:val="002B2EC1"/>
    <w:rsid w:val="002B3CEC"/>
    <w:rsid w:val="002B6325"/>
    <w:rsid w:val="002C0C9A"/>
    <w:rsid w:val="002C14BA"/>
    <w:rsid w:val="002C1C63"/>
    <w:rsid w:val="002C6165"/>
    <w:rsid w:val="002D17CD"/>
    <w:rsid w:val="002D4C18"/>
    <w:rsid w:val="002D5820"/>
    <w:rsid w:val="002D5AF8"/>
    <w:rsid w:val="002D5D1A"/>
    <w:rsid w:val="002D6791"/>
    <w:rsid w:val="002E10EC"/>
    <w:rsid w:val="002E3FC9"/>
    <w:rsid w:val="002F0231"/>
    <w:rsid w:val="002F2283"/>
    <w:rsid w:val="002F6088"/>
    <w:rsid w:val="002F645B"/>
    <w:rsid w:val="002F7F3A"/>
    <w:rsid w:val="003064E9"/>
    <w:rsid w:val="003106DC"/>
    <w:rsid w:val="003112CC"/>
    <w:rsid w:val="00311426"/>
    <w:rsid w:val="00321439"/>
    <w:rsid w:val="00321E3C"/>
    <w:rsid w:val="003238F3"/>
    <w:rsid w:val="0033136A"/>
    <w:rsid w:val="00331CE2"/>
    <w:rsid w:val="0033287A"/>
    <w:rsid w:val="00333B06"/>
    <w:rsid w:val="0033455E"/>
    <w:rsid w:val="00334AEF"/>
    <w:rsid w:val="00334B2D"/>
    <w:rsid w:val="00342DDE"/>
    <w:rsid w:val="00352180"/>
    <w:rsid w:val="00354B54"/>
    <w:rsid w:val="0035552F"/>
    <w:rsid w:val="003559C5"/>
    <w:rsid w:val="00356D81"/>
    <w:rsid w:val="00361251"/>
    <w:rsid w:val="00374C00"/>
    <w:rsid w:val="00376827"/>
    <w:rsid w:val="00382EC6"/>
    <w:rsid w:val="0038306C"/>
    <w:rsid w:val="00383474"/>
    <w:rsid w:val="003843CA"/>
    <w:rsid w:val="00385AA1"/>
    <w:rsid w:val="00385B61"/>
    <w:rsid w:val="00385F76"/>
    <w:rsid w:val="00393DD9"/>
    <w:rsid w:val="00394DEF"/>
    <w:rsid w:val="00396CDC"/>
    <w:rsid w:val="003A0DAC"/>
    <w:rsid w:val="003A18C2"/>
    <w:rsid w:val="003A339A"/>
    <w:rsid w:val="003A52FD"/>
    <w:rsid w:val="003A5F73"/>
    <w:rsid w:val="003B1F0A"/>
    <w:rsid w:val="003B2875"/>
    <w:rsid w:val="003B2EFF"/>
    <w:rsid w:val="003B4FD3"/>
    <w:rsid w:val="003B67F0"/>
    <w:rsid w:val="003E2E7D"/>
    <w:rsid w:val="003E501B"/>
    <w:rsid w:val="003E5166"/>
    <w:rsid w:val="003E65E0"/>
    <w:rsid w:val="003E6911"/>
    <w:rsid w:val="003F0C50"/>
    <w:rsid w:val="003F27DB"/>
    <w:rsid w:val="003F394A"/>
    <w:rsid w:val="003F4787"/>
    <w:rsid w:val="003F6E0C"/>
    <w:rsid w:val="004007AF"/>
    <w:rsid w:val="00401BF2"/>
    <w:rsid w:val="00401E20"/>
    <w:rsid w:val="0040281B"/>
    <w:rsid w:val="00404240"/>
    <w:rsid w:val="00404297"/>
    <w:rsid w:val="00404836"/>
    <w:rsid w:val="004123BE"/>
    <w:rsid w:val="004157A6"/>
    <w:rsid w:val="00415B45"/>
    <w:rsid w:val="00421D3E"/>
    <w:rsid w:val="00423BEF"/>
    <w:rsid w:val="00433B73"/>
    <w:rsid w:val="00433F11"/>
    <w:rsid w:val="00434DA7"/>
    <w:rsid w:val="00437ACC"/>
    <w:rsid w:val="00437D60"/>
    <w:rsid w:val="0044293F"/>
    <w:rsid w:val="004450A3"/>
    <w:rsid w:val="00447393"/>
    <w:rsid w:val="0045088F"/>
    <w:rsid w:val="0045252A"/>
    <w:rsid w:val="004551A4"/>
    <w:rsid w:val="004607B2"/>
    <w:rsid w:val="00461B3A"/>
    <w:rsid w:val="00463A10"/>
    <w:rsid w:val="00470F22"/>
    <w:rsid w:val="00474E51"/>
    <w:rsid w:val="00481C8B"/>
    <w:rsid w:val="004A1E6F"/>
    <w:rsid w:val="004A3354"/>
    <w:rsid w:val="004A60A5"/>
    <w:rsid w:val="004B3F3D"/>
    <w:rsid w:val="004B49A4"/>
    <w:rsid w:val="004B4FF1"/>
    <w:rsid w:val="004B6CC6"/>
    <w:rsid w:val="004B7472"/>
    <w:rsid w:val="004B7D11"/>
    <w:rsid w:val="004C1262"/>
    <w:rsid w:val="004C7790"/>
    <w:rsid w:val="004D1171"/>
    <w:rsid w:val="004E2486"/>
    <w:rsid w:val="004E2621"/>
    <w:rsid w:val="004F2DC8"/>
    <w:rsid w:val="004F601A"/>
    <w:rsid w:val="00501EC2"/>
    <w:rsid w:val="00502769"/>
    <w:rsid w:val="00510E42"/>
    <w:rsid w:val="00515E6C"/>
    <w:rsid w:val="005213E8"/>
    <w:rsid w:val="0052717D"/>
    <w:rsid w:val="00531465"/>
    <w:rsid w:val="00531948"/>
    <w:rsid w:val="00531B39"/>
    <w:rsid w:val="005347BF"/>
    <w:rsid w:val="00536059"/>
    <w:rsid w:val="005375E7"/>
    <w:rsid w:val="00546340"/>
    <w:rsid w:val="00551437"/>
    <w:rsid w:val="00552715"/>
    <w:rsid w:val="00554A8D"/>
    <w:rsid w:val="005602DC"/>
    <w:rsid w:val="00560C7F"/>
    <w:rsid w:val="00561B7B"/>
    <w:rsid w:val="0056403C"/>
    <w:rsid w:val="00573191"/>
    <w:rsid w:val="00574FD0"/>
    <w:rsid w:val="0058065D"/>
    <w:rsid w:val="005844A5"/>
    <w:rsid w:val="0058475D"/>
    <w:rsid w:val="00587984"/>
    <w:rsid w:val="005933F3"/>
    <w:rsid w:val="005A3CDF"/>
    <w:rsid w:val="005B2A32"/>
    <w:rsid w:val="005B642D"/>
    <w:rsid w:val="005B6905"/>
    <w:rsid w:val="005C2B33"/>
    <w:rsid w:val="005C4587"/>
    <w:rsid w:val="005D05C1"/>
    <w:rsid w:val="005D27C9"/>
    <w:rsid w:val="005E2503"/>
    <w:rsid w:val="005E6436"/>
    <w:rsid w:val="005E7801"/>
    <w:rsid w:val="005F1088"/>
    <w:rsid w:val="005F115C"/>
    <w:rsid w:val="00602AEA"/>
    <w:rsid w:val="00606481"/>
    <w:rsid w:val="00612DB9"/>
    <w:rsid w:val="00620106"/>
    <w:rsid w:val="00621D94"/>
    <w:rsid w:val="00623081"/>
    <w:rsid w:val="00623539"/>
    <w:rsid w:val="0062556F"/>
    <w:rsid w:val="00627481"/>
    <w:rsid w:val="006300CF"/>
    <w:rsid w:val="00632F5A"/>
    <w:rsid w:val="00633790"/>
    <w:rsid w:val="006365D9"/>
    <w:rsid w:val="00637A2A"/>
    <w:rsid w:val="00640DFD"/>
    <w:rsid w:val="00642D63"/>
    <w:rsid w:val="00643D04"/>
    <w:rsid w:val="00646273"/>
    <w:rsid w:val="0064722D"/>
    <w:rsid w:val="006525DA"/>
    <w:rsid w:val="00652E2C"/>
    <w:rsid w:val="00653776"/>
    <w:rsid w:val="00653D5A"/>
    <w:rsid w:val="0065461E"/>
    <w:rsid w:val="006579F7"/>
    <w:rsid w:val="00660576"/>
    <w:rsid w:val="006606E7"/>
    <w:rsid w:val="00663FE6"/>
    <w:rsid w:val="006664B0"/>
    <w:rsid w:val="00681957"/>
    <w:rsid w:val="0068269F"/>
    <w:rsid w:val="00684DE9"/>
    <w:rsid w:val="00684EE6"/>
    <w:rsid w:val="00685690"/>
    <w:rsid w:val="00685E24"/>
    <w:rsid w:val="0069222B"/>
    <w:rsid w:val="006952CD"/>
    <w:rsid w:val="00697B59"/>
    <w:rsid w:val="006A2EAD"/>
    <w:rsid w:val="006A490D"/>
    <w:rsid w:val="006A6653"/>
    <w:rsid w:val="006A6DBA"/>
    <w:rsid w:val="006A7496"/>
    <w:rsid w:val="006B01FF"/>
    <w:rsid w:val="006B2B13"/>
    <w:rsid w:val="006B4067"/>
    <w:rsid w:val="006B5FB5"/>
    <w:rsid w:val="006B72E0"/>
    <w:rsid w:val="006C5D70"/>
    <w:rsid w:val="006D0A21"/>
    <w:rsid w:val="006E1044"/>
    <w:rsid w:val="006E5755"/>
    <w:rsid w:val="006E6F60"/>
    <w:rsid w:val="006F0F84"/>
    <w:rsid w:val="006F3018"/>
    <w:rsid w:val="006F3B9F"/>
    <w:rsid w:val="006F4CD2"/>
    <w:rsid w:val="006F5393"/>
    <w:rsid w:val="0070447A"/>
    <w:rsid w:val="00704C65"/>
    <w:rsid w:val="00705A2B"/>
    <w:rsid w:val="00706021"/>
    <w:rsid w:val="00707EAB"/>
    <w:rsid w:val="0072025B"/>
    <w:rsid w:val="007202F6"/>
    <w:rsid w:val="0072046C"/>
    <w:rsid w:val="00726EDF"/>
    <w:rsid w:val="007300AD"/>
    <w:rsid w:val="00735DE9"/>
    <w:rsid w:val="00742E8E"/>
    <w:rsid w:val="00744A31"/>
    <w:rsid w:val="00747D61"/>
    <w:rsid w:val="00753A61"/>
    <w:rsid w:val="00754200"/>
    <w:rsid w:val="007553F0"/>
    <w:rsid w:val="00761BD5"/>
    <w:rsid w:val="0076578F"/>
    <w:rsid w:val="0077076B"/>
    <w:rsid w:val="00770A10"/>
    <w:rsid w:val="00772AC1"/>
    <w:rsid w:val="00773F41"/>
    <w:rsid w:val="00785E68"/>
    <w:rsid w:val="00792C6C"/>
    <w:rsid w:val="00795201"/>
    <w:rsid w:val="00795F83"/>
    <w:rsid w:val="007A0C94"/>
    <w:rsid w:val="007A21FE"/>
    <w:rsid w:val="007A411E"/>
    <w:rsid w:val="007A5F12"/>
    <w:rsid w:val="007A7240"/>
    <w:rsid w:val="007A73CA"/>
    <w:rsid w:val="007B705F"/>
    <w:rsid w:val="007C0DEB"/>
    <w:rsid w:val="007C35C2"/>
    <w:rsid w:val="007C36E0"/>
    <w:rsid w:val="007C5517"/>
    <w:rsid w:val="007C70F2"/>
    <w:rsid w:val="007D2E74"/>
    <w:rsid w:val="007D582E"/>
    <w:rsid w:val="007E05FB"/>
    <w:rsid w:val="007E3ABF"/>
    <w:rsid w:val="007F1511"/>
    <w:rsid w:val="007F6562"/>
    <w:rsid w:val="008060F9"/>
    <w:rsid w:val="00806E34"/>
    <w:rsid w:val="00807B5F"/>
    <w:rsid w:val="00811FA8"/>
    <w:rsid w:val="008222DB"/>
    <w:rsid w:val="008302BF"/>
    <w:rsid w:val="00830B40"/>
    <w:rsid w:val="00835C75"/>
    <w:rsid w:val="00836A9B"/>
    <w:rsid w:val="008370C4"/>
    <w:rsid w:val="00840B7E"/>
    <w:rsid w:val="00840D76"/>
    <w:rsid w:val="00840EB1"/>
    <w:rsid w:val="0084173A"/>
    <w:rsid w:val="00847356"/>
    <w:rsid w:val="008505E4"/>
    <w:rsid w:val="00854D63"/>
    <w:rsid w:val="00857A71"/>
    <w:rsid w:val="00866B68"/>
    <w:rsid w:val="00873527"/>
    <w:rsid w:val="0087544D"/>
    <w:rsid w:val="00875DE2"/>
    <w:rsid w:val="00876969"/>
    <w:rsid w:val="00877180"/>
    <w:rsid w:val="00877B93"/>
    <w:rsid w:val="0088083E"/>
    <w:rsid w:val="00881184"/>
    <w:rsid w:val="00882247"/>
    <w:rsid w:val="00883F3F"/>
    <w:rsid w:val="008847F7"/>
    <w:rsid w:val="00896FD4"/>
    <w:rsid w:val="008A0255"/>
    <w:rsid w:val="008A2583"/>
    <w:rsid w:val="008B4EAA"/>
    <w:rsid w:val="008C1D7A"/>
    <w:rsid w:val="008C39E5"/>
    <w:rsid w:val="008C64EA"/>
    <w:rsid w:val="008D1A2F"/>
    <w:rsid w:val="008D2C9C"/>
    <w:rsid w:val="008D4EF6"/>
    <w:rsid w:val="008D50EC"/>
    <w:rsid w:val="008D65A4"/>
    <w:rsid w:val="008E255A"/>
    <w:rsid w:val="008E40D4"/>
    <w:rsid w:val="008E5DE7"/>
    <w:rsid w:val="008E7B1E"/>
    <w:rsid w:val="008F0519"/>
    <w:rsid w:val="008F2CF4"/>
    <w:rsid w:val="008F78F3"/>
    <w:rsid w:val="0090692D"/>
    <w:rsid w:val="00914CBF"/>
    <w:rsid w:val="0091632A"/>
    <w:rsid w:val="009166A6"/>
    <w:rsid w:val="0092008D"/>
    <w:rsid w:val="0092009A"/>
    <w:rsid w:val="00921E9C"/>
    <w:rsid w:val="009261BB"/>
    <w:rsid w:val="00927849"/>
    <w:rsid w:val="009301FD"/>
    <w:rsid w:val="00930689"/>
    <w:rsid w:val="00933014"/>
    <w:rsid w:val="00933493"/>
    <w:rsid w:val="00937F31"/>
    <w:rsid w:val="00941BD7"/>
    <w:rsid w:val="009439F8"/>
    <w:rsid w:val="00944BD6"/>
    <w:rsid w:val="00945A61"/>
    <w:rsid w:val="009508AE"/>
    <w:rsid w:val="00952C62"/>
    <w:rsid w:val="00961E4F"/>
    <w:rsid w:val="0096286C"/>
    <w:rsid w:val="00962C44"/>
    <w:rsid w:val="0096759B"/>
    <w:rsid w:val="00970162"/>
    <w:rsid w:val="00974694"/>
    <w:rsid w:val="0097717A"/>
    <w:rsid w:val="00983958"/>
    <w:rsid w:val="009912F2"/>
    <w:rsid w:val="009963DC"/>
    <w:rsid w:val="009A19AF"/>
    <w:rsid w:val="009A2A87"/>
    <w:rsid w:val="009A3E3B"/>
    <w:rsid w:val="009B7558"/>
    <w:rsid w:val="009C4FFC"/>
    <w:rsid w:val="009C54FE"/>
    <w:rsid w:val="009E099E"/>
    <w:rsid w:val="009E5F91"/>
    <w:rsid w:val="009E645F"/>
    <w:rsid w:val="009E6CC6"/>
    <w:rsid w:val="009F6FAB"/>
    <w:rsid w:val="00A0249C"/>
    <w:rsid w:val="00A04041"/>
    <w:rsid w:val="00A101B0"/>
    <w:rsid w:val="00A10859"/>
    <w:rsid w:val="00A11D05"/>
    <w:rsid w:val="00A1725E"/>
    <w:rsid w:val="00A33499"/>
    <w:rsid w:val="00A36ECA"/>
    <w:rsid w:val="00A43D38"/>
    <w:rsid w:val="00A46502"/>
    <w:rsid w:val="00A46C45"/>
    <w:rsid w:val="00A470C5"/>
    <w:rsid w:val="00A508D1"/>
    <w:rsid w:val="00A52889"/>
    <w:rsid w:val="00A64552"/>
    <w:rsid w:val="00A80F04"/>
    <w:rsid w:val="00A80F18"/>
    <w:rsid w:val="00A812FB"/>
    <w:rsid w:val="00A8605D"/>
    <w:rsid w:val="00A86F0A"/>
    <w:rsid w:val="00A87099"/>
    <w:rsid w:val="00A90324"/>
    <w:rsid w:val="00A91D6C"/>
    <w:rsid w:val="00A91DF8"/>
    <w:rsid w:val="00A92A3D"/>
    <w:rsid w:val="00A945C0"/>
    <w:rsid w:val="00A96D67"/>
    <w:rsid w:val="00A9790D"/>
    <w:rsid w:val="00A97E13"/>
    <w:rsid w:val="00AA01FD"/>
    <w:rsid w:val="00AA1439"/>
    <w:rsid w:val="00AB2266"/>
    <w:rsid w:val="00AB660D"/>
    <w:rsid w:val="00AB6728"/>
    <w:rsid w:val="00AB6CB8"/>
    <w:rsid w:val="00AB72D6"/>
    <w:rsid w:val="00AB790D"/>
    <w:rsid w:val="00AC11ED"/>
    <w:rsid w:val="00AC1228"/>
    <w:rsid w:val="00AC3A5B"/>
    <w:rsid w:val="00AC476B"/>
    <w:rsid w:val="00AC5E19"/>
    <w:rsid w:val="00AC6704"/>
    <w:rsid w:val="00AD022A"/>
    <w:rsid w:val="00AD126B"/>
    <w:rsid w:val="00AD17FA"/>
    <w:rsid w:val="00AD1DFC"/>
    <w:rsid w:val="00AD2E51"/>
    <w:rsid w:val="00AD2EA0"/>
    <w:rsid w:val="00AD31A8"/>
    <w:rsid w:val="00AD5E29"/>
    <w:rsid w:val="00AD6686"/>
    <w:rsid w:val="00AE1E2F"/>
    <w:rsid w:val="00AE4267"/>
    <w:rsid w:val="00AE540B"/>
    <w:rsid w:val="00AE5EFF"/>
    <w:rsid w:val="00AF1A66"/>
    <w:rsid w:val="00AF1F74"/>
    <w:rsid w:val="00AF35CC"/>
    <w:rsid w:val="00AF5EC1"/>
    <w:rsid w:val="00AF7CB2"/>
    <w:rsid w:val="00B00EAF"/>
    <w:rsid w:val="00B048E8"/>
    <w:rsid w:val="00B05203"/>
    <w:rsid w:val="00B0701B"/>
    <w:rsid w:val="00B109A3"/>
    <w:rsid w:val="00B11CF5"/>
    <w:rsid w:val="00B122F6"/>
    <w:rsid w:val="00B12C7D"/>
    <w:rsid w:val="00B12DC6"/>
    <w:rsid w:val="00B1511F"/>
    <w:rsid w:val="00B15252"/>
    <w:rsid w:val="00B15856"/>
    <w:rsid w:val="00B207BF"/>
    <w:rsid w:val="00B276A4"/>
    <w:rsid w:val="00B27A56"/>
    <w:rsid w:val="00B27FB0"/>
    <w:rsid w:val="00B3051F"/>
    <w:rsid w:val="00B307E7"/>
    <w:rsid w:val="00B32E4B"/>
    <w:rsid w:val="00B32F91"/>
    <w:rsid w:val="00B34D49"/>
    <w:rsid w:val="00B41321"/>
    <w:rsid w:val="00B41553"/>
    <w:rsid w:val="00B426BE"/>
    <w:rsid w:val="00B45C72"/>
    <w:rsid w:val="00B46DA8"/>
    <w:rsid w:val="00B46E40"/>
    <w:rsid w:val="00B50523"/>
    <w:rsid w:val="00B51C3E"/>
    <w:rsid w:val="00B51FE3"/>
    <w:rsid w:val="00B549C7"/>
    <w:rsid w:val="00B5509A"/>
    <w:rsid w:val="00B60000"/>
    <w:rsid w:val="00B6443E"/>
    <w:rsid w:val="00B65010"/>
    <w:rsid w:val="00B742F1"/>
    <w:rsid w:val="00B92196"/>
    <w:rsid w:val="00B92659"/>
    <w:rsid w:val="00B95535"/>
    <w:rsid w:val="00BA1FAB"/>
    <w:rsid w:val="00BA427B"/>
    <w:rsid w:val="00BA5E03"/>
    <w:rsid w:val="00BA78A1"/>
    <w:rsid w:val="00BB3ABE"/>
    <w:rsid w:val="00BB5F38"/>
    <w:rsid w:val="00BB67E0"/>
    <w:rsid w:val="00BB6D32"/>
    <w:rsid w:val="00BC1B95"/>
    <w:rsid w:val="00BC38E0"/>
    <w:rsid w:val="00BC3DA5"/>
    <w:rsid w:val="00BD0BC9"/>
    <w:rsid w:val="00BD3A17"/>
    <w:rsid w:val="00BD50D8"/>
    <w:rsid w:val="00BD647B"/>
    <w:rsid w:val="00BE203E"/>
    <w:rsid w:val="00BE2D59"/>
    <w:rsid w:val="00BE4B4A"/>
    <w:rsid w:val="00BE5900"/>
    <w:rsid w:val="00BE7D8F"/>
    <w:rsid w:val="00BF06E2"/>
    <w:rsid w:val="00BF1801"/>
    <w:rsid w:val="00BF1E78"/>
    <w:rsid w:val="00BF4210"/>
    <w:rsid w:val="00BF4519"/>
    <w:rsid w:val="00C04918"/>
    <w:rsid w:val="00C058D4"/>
    <w:rsid w:val="00C1072A"/>
    <w:rsid w:val="00C12BC8"/>
    <w:rsid w:val="00C131CA"/>
    <w:rsid w:val="00C316E8"/>
    <w:rsid w:val="00C32EB6"/>
    <w:rsid w:val="00C33F74"/>
    <w:rsid w:val="00C35515"/>
    <w:rsid w:val="00C40FDC"/>
    <w:rsid w:val="00C413DE"/>
    <w:rsid w:val="00C425AE"/>
    <w:rsid w:val="00C437BD"/>
    <w:rsid w:val="00C44A97"/>
    <w:rsid w:val="00C50BBB"/>
    <w:rsid w:val="00C50F18"/>
    <w:rsid w:val="00C51465"/>
    <w:rsid w:val="00C518C4"/>
    <w:rsid w:val="00C51B1D"/>
    <w:rsid w:val="00C60238"/>
    <w:rsid w:val="00C61463"/>
    <w:rsid w:val="00C61CC7"/>
    <w:rsid w:val="00C62293"/>
    <w:rsid w:val="00C62338"/>
    <w:rsid w:val="00C64B80"/>
    <w:rsid w:val="00C74286"/>
    <w:rsid w:val="00C81E2D"/>
    <w:rsid w:val="00C84877"/>
    <w:rsid w:val="00C85EBD"/>
    <w:rsid w:val="00C86DDF"/>
    <w:rsid w:val="00C938E9"/>
    <w:rsid w:val="00CA3A39"/>
    <w:rsid w:val="00CB05A3"/>
    <w:rsid w:val="00CB73D8"/>
    <w:rsid w:val="00CC4F68"/>
    <w:rsid w:val="00CD0462"/>
    <w:rsid w:val="00CD1A6F"/>
    <w:rsid w:val="00CE51A8"/>
    <w:rsid w:val="00CE66C6"/>
    <w:rsid w:val="00CE7724"/>
    <w:rsid w:val="00CF19E7"/>
    <w:rsid w:val="00CF1A92"/>
    <w:rsid w:val="00CF2670"/>
    <w:rsid w:val="00D01C46"/>
    <w:rsid w:val="00D07CAA"/>
    <w:rsid w:val="00D103A2"/>
    <w:rsid w:val="00D10A6E"/>
    <w:rsid w:val="00D1151D"/>
    <w:rsid w:val="00D1437E"/>
    <w:rsid w:val="00D23059"/>
    <w:rsid w:val="00D248CA"/>
    <w:rsid w:val="00D250F4"/>
    <w:rsid w:val="00D25556"/>
    <w:rsid w:val="00D264F9"/>
    <w:rsid w:val="00D3122E"/>
    <w:rsid w:val="00D32391"/>
    <w:rsid w:val="00D35D39"/>
    <w:rsid w:val="00D3612F"/>
    <w:rsid w:val="00D41017"/>
    <w:rsid w:val="00D44EFF"/>
    <w:rsid w:val="00D4641E"/>
    <w:rsid w:val="00D50090"/>
    <w:rsid w:val="00D53E55"/>
    <w:rsid w:val="00D54B8E"/>
    <w:rsid w:val="00D55170"/>
    <w:rsid w:val="00D56169"/>
    <w:rsid w:val="00D574EA"/>
    <w:rsid w:val="00D62D3C"/>
    <w:rsid w:val="00D62E04"/>
    <w:rsid w:val="00D64AB5"/>
    <w:rsid w:val="00D70EF2"/>
    <w:rsid w:val="00D721DD"/>
    <w:rsid w:val="00D72AB4"/>
    <w:rsid w:val="00D75EB4"/>
    <w:rsid w:val="00D76172"/>
    <w:rsid w:val="00D85D5E"/>
    <w:rsid w:val="00D877B2"/>
    <w:rsid w:val="00D929F6"/>
    <w:rsid w:val="00D96F7C"/>
    <w:rsid w:val="00DA1362"/>
    <w:rsid w:val="00DA16C9"/>
    <w:rsid w:val="00DA1772"/>
    <w:rsid w:val="00DA6E56"/>
    <w:rsid w:val="00DA7628"/>
    <w:rsid w:val="00DB1B78"/>
    <w:rsid w:val="00DB4E38"/>
    <w:rsid w:val="00DD0367"/>
    <w:rsid w:val="00DD03AF"/>
    <w:rsid w:val="00DD320E"/>
    <w:rsid w:val="00DD5AAE"/>
    <w:rsid w:val="00DE1A64"/>
    <w:rsid w:val="00DE3F31"/>
    <w:rsid w:val="00DE4485"/>
    <w:rsid w:val="00DF05B9"/>
    <w:rsid w:val="00DF2A22"/>
    <w:rsid w:val="00DF4DB8"/>
    <w:rsid w:val="00DF77F8"/>
    <w:rsid w:val="00E03BE8"/>
    <w:rsid w:val="00E03E4B"/>
    <w:rsid w:val="00E05AC6"/>
    <w:rsid w:val="00E06DB5"/>
    <w:rsid w:val="00E074B1"/>
    <w:rsid w:val="00E121DF"/>
    <w:rsid w:val="00E159B6"/>
    <w:rsid w:val="00E16CA4"/>
    <w:rsid w:val="00E16CBB"/>
    <w:rsid w:val="00E16D2F"/>
    <w:rsid w:val="00E1713D"/>
    <w:rsid w:val="00E17881"/>
    <w:rsid w:val="00E20FB1"/>
    <w:rsid w:val="00E238D5"/>
    <w:rsid w:val="00E245AA"/>
    <w:rsid w:val="00E24701"/>
    <w:rsid w:val="00E27395"/>
    <w:rsid w:val="00E27865"/>
    <w:rsid w:val="00E311E7"/>
    <w:rsid w:val="00E344D0"/>
    <w:rsid w:val="00E36B82"/>
    <w:rsid w:val="00E3786C"/>
    <w:rsid w:val="00E40E30"/>
    <w:rsid w:val="00E4194D"/>
    <w:rsid w:val="00E41DC5"/>
    <w:rsid w:val="00E43E4B"/>
    <w:rsid w:val="00E471CE"/>
    <w:rsid w:val="00E472D0"/>
    <w:rsid w:val="00E47B84"/>
    <w:rsid w:val="00E534A9"/>
    <w:rsid w:val="00E54BF3"/>
    <w:rsid w:val="00E5531B"/>
    <w:rsid w:val="00E55668"/>
    <w:rsid w:val="00E56961"/>
    <w:rsid w:val="00E56D1B"/>
    <w:rsid w:val="00E57D11"/>
    <w:rsid w:val="00E604D0"/>
    <w:rsid w:val="00E60C61"/>
    <w:rsid w:val="00E65EEB"/>
    <w:rsid w:val="00E672ED"/>
    <w:rsid w:val="00E71648"/>
    <w:rsid w:val="00E71E60"/>
    <w:rsid w:val="00E80943"/>
    <w:rsid w:val="00E8164C"/>
    <w:rsid w:val="00E8213C"/>
    <w:rsid w:val="00E83561"/>
    <w:rsid w:val="00E83E4A"/>
    <w:rsid w:val="00E84F44"/>
    <w:rsid w:val="00E85016"/>
    <w:rsid w:val="00E850A0"/>
    <w:rsid w:val="00E855F9"/>
    <w:rsid w:val="00E875E2"/>
    <w:rsid w:val="00E92271"/>
    <w:rsid w:val="00E96965"/>
    <w:rsid w:val="00EA1275"/>
    <w:rsid w:val="00EA15AE"/>
    <w:rsid w:val="00EA54DB"/>
    <w:rsid w:val="00EA6045"/>
    <w:rsid w:val="00EB45C7"/>
    <w:rsid w:val="00EB6618"/>
    <w:rsid w:val="00EC46CB"/>
    <w:rsid w:val="00EC5C08"/>
    <w:rsid w:val="00EC6D54"/>
    <w:rsid w:val="00EC7144"/>
    <w:rsid w:val="00EC7C74"/>
    <w:rsid w:val="00ED504D"/>
    <w:rsid w:val="00ED609E"/>
    <w:rsid w:val="00ED771A"/>
    <w:rsid w:val="00ED7744"/>
    <w:rsid w:val="00EE1D72"/>
    <w:rsid w:val="00EE393D"/>
    <w:rsid w:val="00EE5626"/>
    <w:rsid w:val="00EF01D2"/>
    <w:rsid w:val="00EF5070"/>
    <w:rsid w:val="00EF7924"/>
    <w:rsid w:val="00F0130F"/>
    <w:rsid w:val="00F0153E"/>
    <w:rsid w:val="00F03EC4"/>
    <w:rsid w:val="00F05D60"/>
    <w:rsid w:val="00F10617"/>
    <w:rsid w:val="00F10F9B"/>
    <w:rsid w:val="00F12B67"/>
    <w:rsid w:val="00F13073"/>
    <w:rsid w:val="00F22379"/>
    <w:rsid w:val="00F2370F"/>
    <w:rsid w:val="00F2386A"/>
    <w:rsid w:val="00F24B52"/>
    <w:rsid w:val="00F25BF2"/>
    <w:rsid w:val="00F27A5A"/>
    <w:rsid w:val="00F3052F"/>
    <w:rsid w:val="00F3550D"/>
    <w:rsid w:val="00F43222"/>
    <w:rsid w:val="00F433F8"/>
    <w:rsid w:val="00F43E18"/>
    <w:rsid w:val="00F45B5D"/>
    <w:rsid w:val="00F466CD"/>
    <w:rsid w:val="00F46C8D"/>
    <w:rsid w:val="00F52AE1"/>
    <w:rsid w:val="00F54334"/>
    <w:rsid w:val="00F54650"/>
    <w:rsid w:val="00F548A1"/>
    <w:rsid w:val="00F57273"/>
    <w:rsid w:val="00F60BBC"/>
    <w:rsid w:val="00F60F03"/>
    <w:rsid w:val="00F61F08"/>
    <w:rsid w:val="00F63B86"/>
    <w:rsid w:val="00F63C5C"/>
    <w:rsid w:val="00F645D5"/>
    <w:rsid w:val="00F6589A"/>
    <w:rsid w:val="00F67055"/>
    <w:rsid w:val="00F709F0"/>
    <w:rsid w:val="00F71621"/>
    <w:rsid w:val="00F72FF5"/>
    <w:rsid w:val="00F73243"/>
    <w:rsid w:val="00F7372F"/>
    <w:rsid w:val="00F74FD9"/>
    <w:rsid w:val="00F757E9"/>
    <w:rsid w:val="00F7701A"/>
    <w:rsid w:val="00F830B6"/>
    <w:rsid w:val="00F8423C"/>
    <w:rsid w:val="00F87BB5"/>
    <w:rsid w:val="00F90EA1"/>
    <w:rsid w:val="00F912CF"/>
    <w:rsid w:val="00F928A9"/>
    <w:rsid w:val="00F970D8"/>
    <w:rsid w:val="00FA1971"/>
    <w:rsid w:val="00FA7933"/>
    <w:rsid w:val="00FB1B9B"/>
    <w:rsid w:val="00FB256D"/>
    <w:rsid w:val="00FB3C11"/>
    <w:rsid w:val="00FB7F50"/>
    <w:rsid w:val="00FC6D17"/>
    <w:rsid w:val="00FD1B63"/>
    <w:rsid w:val="00FD5349"/>
    <w:rsid w:val="00FD6ACC"/>
    <w:rsid w:val="00FD6EC7"/>
    <w:rsid w:val="00FE0420"/>
    <w:rsid w:val="00FE045A"/>
    <w:rsid w:val="00FE21D4"/>
    <w:rsid w:val="00FE47F5"/>
    <w:rsid w:val="00FF63CC"/>
    <w:rsid w:val="00FF764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7A71C35-2186-4398-BF22-24818C0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MS Sans Serif" w:hAnsi="MS Sans Serif"/>
      <w:b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MS Sans Serif" w:hAnsi="MS Sans Serif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кумент"/>
    <w:basedOn w:val="a0"/>
    <w:autoRedefine/>
    <w:pPr>
      <w:keepNext/>
      <w:keepLines/>
      <w:numPr>
        <w:numId w:val="1"/>
      </w:numPr>
      <w:jc w:val="both"/>
    </w:pPr>
    <w:rPr>
      <w:rFonts w:ascii="MS Serif" w:hAnsi="MS Serif"/>
      <w:b/>
      <w:sz w:val="24"/>
      <w:u w:val="single"/>
    </w:rPr>
  </w:style>
  <w:style w:type="paragraph" w:styleId="a4">
    <w:name w:val="Body Text"/>
    <w:basedOn w:val="a0"/>
    <w:link w:val="a5"/>
    <w:pPr>
      <w:jc w:val="both"/>
    </w:pPr>
    <w:rPr>
      <w:rFonts w:ascii="Courier New" w:hAnsi="Courier New" w:cs="Courier New"/>
      <w:sz w:val="24"/>
    </w:rPr>
  </w:style>
  <w:style w:type="table" w:styleId="a6">
    <w:name w:val="Table Grid"/>
    <w:basedOn w:val="a2"/>
    <w:rsid w:val="00B0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semiHidden/>
    <w:rsid w:val="00AB72D6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202636"/>
    <w:pPr>
      <w:ind w:left="708"/>
    </w:pPr>
  </w:style>
  <w:style w:type="paragraph" w:styleId="20">
    <w:name w:val="List 2"/>
    <w:basedOn w:val="a0"/>
    <w:rsid w:val="005F1088"/>
    <w:pPr>
      <w:ind w:left="566" w:hanging="283"/>
      <w:contextualSpacing/>
    </w:pPr>
  </w:style>
  <w:style w:type="paragraph" w:styleId="a9">
    <w:name w:val="Body Text First Indent"/>
    <w:basedOn w:val="a4"/>
    <w:link w:val="aa"/>
    <w:rsid w:val="005F1088"/>
    <w:pPr>
      <w:spacing w:after="120"/>
      <w:ind w:firstLine="210"/>
      <w:jc w:val="left"/>
    </w:pPr>
    <w:rPr>
      <w:rFonts w:ascii="Times New Roman" w:hAnsi="Times New Roman" w:cs="Times New Roman"/>
      <w:sz w:val="20"/>
    </w:rPr>
  </w:style>
  <w:style w:type="character" w:customStyle="1" w:styleId="a5">
    <w:name w:val="Основной текст Знак"/>
    <w:link w:val="a4"/>
    <w:rsid w:val="005F1088"/>
    <w:rPr>
      <w:rFonts w:ascii="Courier New" w:hAnsi="Courier New" w:cs="Courier New"/>
      <w:sz w:val="24"/>
    </w:rPr>
  </w:style>
  <w:style w:type="character" w:customStyle="1" w:styleId="aa">
    <w:name w:val="Красная строка Знак"/>
    <w:basedOn w:val="a5"/>
    <w:link w:val="a9"/>
    <w:rsid w:val="005F1088"/>
    <w:rPr>
      <w:rFonts w:ascii="Courier New" w:hAnsi="Courier New" w:cs="Courier New"/>
      <w:sz w:val="24"/>
    </w:rPr>
  </w:style>
  <w:style w:type="paragraph" w:styleId="ab">
    <w:name w:val="Body Text Indent"/>
    <w:basedOn w:val="a0"/>
    <w:link w:val="ac"/>
    <w:rsid w:val="005F1088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5F1088"/>
  </w:style>
  <w:style w:type="paragraph" w:styleId="21">
    <w:name w:val="Body Text First Indent 2"/>
    <w:basedOn w:val="ab"/>
    <w:link w:val="22"/>
    <w:rsid w:val="005F1088"/>
    <w:pPr>
      <w:ind w:firstLine="210"/>
    </w:pPr>
  </w:style>
  <w:style w:type="character" w:customStyle="1" w:styleId="22">
    <w:name w:val="Красная строка 2 Знак"/>
    <w:basedOn w:val="ac"/>
    <w:link w:val="21"/>
    <w:rsid w:val="005F1088"/>
  </w:style>
  <w:style w:type="paragraph" w:styleId="ad">
    <w:name w:val="header"/>
    <w:basedOn w:val="a0"/>
    <w:link w:val="ae"/>
    <w:rsid w:val="00DA13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DA1362"/>
  </w:style>
  <w:style w:type="paragraph" w:styleId="af">
    <w:name w:val="footer"/>
    <w:basedOn w:val="a0"/>
    <w:link w:val="af0"/>
    <w:rsid w:val="00DA13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DA1362"/>
  </w:style>
  <w:style w:type="paragraph" w:customStyle="1" w:styleId="paragraph">
    <w:name w:val="paragraph"/>
    <w:basedOn w:val="a0"/>
    <w:rsid w:val="004007A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4007AF"/>
  </w:style>
  <w:style w:type="character" w:customStyle="1" w:styleId="eop">
    <w:name w:val="eop"/>
    <w:basedOn w:val="a1"/>
    <w:rsid w:val="0040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A4B~1\AppData\Local\Temp\$$$ActiveTemp$$$KP$$$\0_SYS_STORE_US_PRINTFORM_chf_prazd_guktula.dot\SYS_STORE_US_PRINTFORM_chf_prazd_guktul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SYS_STORE_US_PRINTFORM_chf_prazd_guktula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 of national creativity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2020-04-15T08:19:00Z</cp:lastPrinted>
  <dcterms:created xsi:type="dcterms:W3CDTF">2020-04-22T08:24:00Z</dcterms:created>
  <dcterms:modified xsi:type="dcterms:W3CDTF">2020-04-22T08:34:00Z</dcterms:modified>
</cp:coreProperties>
</file>